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D6" w:rsidRPr="00817A68" w:rsidRDefault="00E62ED6" w:rsidP="00E258B3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8"/>
          <w:szCs w:val="28"/>
        </w:rPr>
      </w:pPr>
      <w:r w:rsidRPr="00817A68">
        <w:rPr>
          <w:b/>
          <w:bCs/>
          <w:color w:val="FF0000"/>
          <w:sz w:val="28"/>
          <w:szCs w:val="28"/>
        </w:rPr>
        <w:t>Declaración del autor/a</w:t>
      </w:r>
    </w:p>
    <w:p w:rsidR="00E62ED6" w:rsidRPr="004B1DF2" w:rsidRDefault="00E62ED6" w:rsidP="00E258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Leída atentamente la normativa de esta publicación científica y analizada la cobertura de la revista, considero que ésta es la adecuada para la difusión del trabajo que le adjunto, por lo que le ruego someta a la consideración de su posible publicación el manuscrito anexo titulado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título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>cuyo autor/es es/son</w:t>
      </w:r>
      <w:r>
        <w:rPr>
          <w:rFonts w:ascii="Arial Narrow" w:hAnsi="Arial Narrow" w:cs="Arial Narrow"/>
          <w:sz w:val="24"/>
        </w:rPr>
        <w:t xml:space="preserve"> </w:t>
      </w:r>
      <w:r w:rsidRPr="004D3FFF">
        <w:rPr>
          <w:rStyle w:val="Textodelmarcadordeposicin"/>
        </w:rPr>
        <w:t xml:space="preserve">Haga clic aquí para escribir </w:t>
      </w:r>
      <w:r>
        <w:rPr>
          <w:rStyle w:val="Textodelmarcadordeposicin"/>
        </w:rPr>
        <w:t>el autor/es</w:t>
      </w:r>
      <w:r w:rsidRPr="00E258B3">
        <w:rPr>
          <w:rFonts w:ascii="Arial Narrow" w:hAnsi="Arial Narrow" w:cs="Arial Narrow"/>
          <w:sz w:val="24"/>
        </w:rPr>
        <w:t xml:space="preserve"> 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certifican que este trabajo no ha sido publicado, ni está en vías de consideración para su publicación en otra revista.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se responsabilizan de su contenido y de haber contribuido a la concepción, diseño y realización del trabajo, análisis e interpretación de datos, y de haber participado en la redacción del texto y sus revisiones, así como en la aprobación de la versión que finalmente se remite.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aceptan la introducción de cambios en el contenido si hubiere lugar tras la revisión, y de cambios en el</w:t>
      </w:r>
      <w:r>
        <w:rPr>
          <w:rFonts w:ascii="Arial Narrow" w:hAnsi="Arial Narrow" w:cs="Arial Narrow"/>
          <w:sz w:val="24"/>
        </w:rPr>
        <w:t xml:space="preserve"> </w:t>
      </w:r>
      <w:r w:rsidRPr="004B1DF2">
        <w:rPr>
          <w:rFonts w:ascii="Arial Narrow" w:hAnsi="Arial Narrow" w:cs="Arial Narrow"/>
          <w:sz w:val="24"/>
        </w:rPr>
        <w:t xml:space="preserve">estilo del manuscrito por parte de la </w:t>
      </w:r>
      <w:r w:rsidR="003B01A3">
        <w:rPr>
          <w:rFonts w:ascii="Arial Narrow" w:hAnsi="Arial Narrow" w:cs="Arial Narrow"/>
          <w:sz w:val="24"/>
        </w:rPr>
        <w:t>r</w:t>
      </w:r>
      <w:r w:rsidRPr="004B1DF2">
        <w:rPr>
          <w:rFonts w:ascii="Arial Narrow" w:hAnsi="Arial Narrow" w:cs="Arial Narrow"/>
          <w:sz w:val="24"/>
        </w:rPr>
        <w:t>edacción de «</w:t>
      </w:r>
      <w:proofErr w:type="spellStart"/>
      <w:r w:rsidR="00817A68">
        <w:rPr>
          <w:rFonts w:ascii="Arial Narrow" w:hAnsi="Arial Narrow" w:cs="Arial Narrow"/>
          <w:sz w:val="24"/>
        </w:rPr>
        <w:t>Certiuni</w:t>
      </w:r>
      <w:proofErr w:type="spellEnd"/>
      <w:r w:rsidR="00394A73" w:rsidRPr="00394A73">
        <w:rPr>
          <w:rFonts w:ascii="Arial Narrow" w:hAnsi="Arial Narrow" w:cs="Arial Narrow"/>
          <w:sz w:val="24"/>
        </w:rPr>
        <w:t xml:space="preserve"> </w:t>
      </w:r>
      <w:proofErr w:type="spellStart"/>
      <w:r w:rsidR="00394A73" w:rsidRPr="00394A73">
        <w:rPr>
          <w:rFonts w:ascii="Arial Narrow" w:hAnsi="Arial Narrow" w:cs="Arial Narrow"/>
          <w:sz w:val="24"/>
        </w:rPr>
        <w:t>Journal</w:t>
      </w:r>
      <w:proofErr w:type="spellEnd"/>
      <w:r w:rsidRPr="004B1DF2">
        <w:rPr>
          <w:rFonts w:ascii="Arial Narrow" w:hAnsi="Arial Narrow" w:cs="Arial Narrow"/>
          <w:sz w:val="24"/>
        </w:rPr>
        <w:t>».</w:t>
      </w: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4B1DF2">
        <w:rPr>
          <w:rFonts w:ascii="Arial" w:hAnsi="Arial" w:cs="Arial"/>
          <w:b/>
          <w:bCs/>
          <w:sz w:val="24"/>
        </w:rPr>
        <w:t>CESIÓN DE DERECHOS Y DECLARACIÓN DE CONFLICTO DE INTERESES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El autor/es abajo firmante transfiere los derechos de propiedad (copyright) del presente trabajo al</w:t>
      </w:r>
    </w:p>
    <w:p w:rsidR="00E258B3" w:rsidRPr="006C7F96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6C7F96">
        <w:rPr>
          <w:rFonts w:ascii="Arial Narrow" w:hAnsi="Arial Narrow" w:cs="Arial Narrow"/>
          <w:sz w:val="24"/>
        </w:rPr>
        <w:t>editor de la revista científica «</w:t>
      </w:r>
      <w:proofErr w:type="spellStart"/>
      <w:r w:rsidR="00817A68">
        <w:rPr>
          <w:rFonts w:ascii="Arial Narrow" w:hAnsi="Arial Narrow" w:cs="Arial Narrow"/>
          <w:sz w:val="24"/>
        </w:rPr>
        <w:t>Certiuni</w:t>
      </w:r>
      <w:proofErr w:type="spellEnd"/>
      <w:r w:rsidR="00394A73" w:rsidRPr="00394A73">
        <w:rPr>
          <w:rFonts w:ascii="Arial Narrow" w:hAnsi="Arial Narrow" w:cs="Arial Narrow"/>
          <w:sz w:val="24"/>
        </w:rPr>
        <w:t xml:space="preserve"> </w:t>
      </w:r>
      <w:proofErr w:type="spellStart"/>
      <w:r w:rsidR="00394A73" w:rsidRPr="00394A73">
        <w:rPr>
          <w:rFonts w:ascii="Arial Narrow" w:hAnsi="Arial Narrow" w:cs="Arial Narrow"/>
          <w:sz w:val="24"/>
        </w:rPr>
        <w:t>Journal</w:t>
      </w:r>
      <w:proofErr w:type="spellEnd"/>
      <w:r w:rsidRPr="006C7F96">
        <w:rPr>
          <w:rFonts w:ascii="Arial Narrow" w:hAnsi="Arial Narrow" w:cs="Arial Narrow"/>
          <w:sz w:val="24"/>
        </w:rPr>
        <w:t>».</w:t>
      </w:r>
    </w:p>
    <w:p w:rsidR="009500FD" w:rsidRPr="006C7F96" w:rsidRDefault="009500FD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Se declara además estar libre de cualquier asociación personal o comercial que pueda suponer un conflicto de intereses en conexión con el artículo remitido, así como el haber respetado los principios éticos de investigación.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r w:rsidRPr="004B1DF2">
        <w:rPr>
          <w:rFonts w:ascii="Arial Narrow" w:hAnsi="Arial Narrow" w:cs="Arial Narrow"/>
          <w:sz w:val="24"/>
        </w:rPr>
        <w:t>Fdo. (por el autor o en su caso, todos los autores)</w:t>
      </w: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6C7F96" w:rsidRDefault="006C7F96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6C7F96" w:rsidRPr="004B1DF2" w:rsidRDefault="006C7F96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  <w:bookmarkStart w:id="0" w:name="_GoBack"/>
      <w:bookmarkEnd w:id="0"/>
    </w:p>
    <w:p w:rsidR="00E258B3" w:rsidRPr="004B1DF2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</w:rPr>
      </w:pPr>
    </w:p>
    <w:p w:rsidR="00757E79" w:rsidRDefault="00E258B3" w:rsidP="000228C7">
      <w:pPr>
        <w:jc w:val="both"/>
      </w:pPr>
      <w:r w:rsidRPr="004B1DF2">
        <w:rPr>
          <w:rFonts w:ascii="Arial Narrow" w:hAnsi="Arial Narrow" w:cs="Arial Narrow"/>
          <w:sz w:val="24"/>
        </w:rPr>
        <w:t>(Nombre completo y DNI escrito de los autores debajo de cada firma)</w:t>
      </w:r>
    </w:p>
    <w:sectPr w:rsidR="00757E79" w:rsidSect="00FA5F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13" w:rsidRDefault="00354113" w:rsidP="00E258B3">
      <w:pPr>
        <w:spacing w:after="0" w:line="240" w:lineRule="auto"/>
      </w:pPr>
      <w:r>
        <w:separator/>
      </w:r>
    </w:p>
  </w:endnote>
  <w:endnote w:type="continuationSeparator" w:id="0">
    <w:p w:rsidR="00354113" w:rsidRDefault="00354113" w:rsidP="00E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1F" w:rsidRPr="001E2E2A" w:rsidRDefault="00020A1F" w:rsidP="00E258B3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1E2E2A">
      <w:rPr>
        <w:noProof/>
        <w:color w:val="7F7F7F"/>
        <w:lang w:val="en-US"/>
      </w:rPr>
      <w:t>United Academic Journals</w:t>
    </w:r>
  </w:p>
  <w:p w:rsidR="00E258B3" w:rsidRPr="001E2E2A" w:rsidRDefault="00E258B3" w:rsidP="00E258B3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1E2E2A">
      <w:rPr>
        <w:b/>
        <w:bCs/>
        <w:noProof/>
        <w:color w:val="7F7F7F"/>
        <w:lang w:val="en-US"/>
      </w:rPr>
      <w:t>(</w:t>
    </w:r>
    <w:r w:rsidR="00020A1F" w:rsidRPr="001E2E2A">
      <w:rPr>
        <w:b/>
        <w:bCs/>
        <w:noProof/>
        <w:color w:val="7F7F7F"/>
        <w:lang w:val="en-US"/>
      </w:rPr>
      <w:t>UA Journals</w:t>
    </w:r>
    <w:r w:rsidRPr="001E2E2A">
      <w:rPr>
        <w:b/>
        <w:bCs/>
        <w:noProof/>
        <w:color w:val="7F7F7F"/>
        <w:lang w:val="en-US"/>
      </w:rPr>
      <w:t>)</w:t>
    </w:r>
  </w:p>
  <w:p w:rsidR="00E258B3" w:rsidRDefault="004B054A" w:rsidP="00E258B3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817A68">
      <w:rPr>
        <w:color w:val="7F7F7F"/>
        <w:sz w:val="20"/>
        <w:szCs w:val="20"/>
      </w:rPr>
      <w:t>certiuni</w:t>
    </w:r>
    <w:r w:rsidR="0039651E" w:rsidRPr="00527787">
      <w:rPr>
        <w:color w:val="7F7F7F"/>
        <w:sz w:val="20"/>
        <w:szCs w:val="20"/>
      </w:rPr>
      <w:t>journal</w:t>
    </w:r>
    <w:r w:rsidR="00020A1F">
      <w:rPr>
        <w:color w:val="7F7F7F"/>
        <w:sz w:val="20"/>
        <w:szCs w:val="20"/>
      </w:rPr>
      <w:t>.com</w:t>
    </w:r>
    <w:r w:rsidR="004221DB">
      <w:rPr>
        <w:color w:val="7F7F7F"/>
        <w:sz w:val="20"/>
      </w:rPr>
      <w:t xml:space="preserve"> </w:t>
    </w:r>
  </w:p>
  <w:p w:rsidR="00E258B3" w:rsidRDefault="00E25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13" w:rsidRDefault="00354113" w:rsidP="00E258B3">
      <w:pPr>
        <w:spacing w:after="0" w:line="240" w:lineRule="auto"/>
      </w:pPr>
      <w:r>
        <w:separator/>
      </w:r>
    </w:p>
  </w:footnote>
  <w:footnote w:type="continuationSeparator" w:id="0">
    <w:p w:rsidR="00354113" w:rsidRDefault="00354113" w:rsidP="00E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B3" w:rsidRPr="00D266CE" w:rsidRDefault="00354113" w:rsidP="004221DB">
    <w:pPr>
      <w:pStyle w:val="Encabezado"/>
      <w:tabs>
        <w:tab w:val="left" w:pos="2580"/>
        <w:tab w:val="left" w:pos="2985"/>
      </w:tabs>
      <w:spacing w:after="120" w:line="276" w:lineRule="auto"/>
      <w:jc w:val="both"/>
      <w:rPr>
        <w:b/>
        <w:bCs/>
        <w:color w:val="E36C0A"/>
        <w:sz w:val="28"/>
        <w:szCs w:val="28"/>
      </w:rPr>
    </w:pPr>
    <w:r>
      <w:rPr>
        <w:b/>
        <w:bCs/>
        <w:noProof/>
        <w:color w:val="1F497D"/>
        <w:sz w:val="28"/>
        <w:szCs w:val="28"/>
      </w:rPr>
      <w:pict w14:anchorId="1EC16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4.85pt;height:72.7pt;mso-width-percent:0;mso-height-percent:0;mso-width-percent:0;mso-height-percent:0">
          <v:imagedata r:id="rId1" o:title=""/>
        </v:shape>
      </w:pict>
    </w:r>
  </w:p>
  <w:p w:rsidR="00E258B3" w:rsidRPr="00D266CE" w:rsidRDefault="00E258B3" w:rsidP="00E258B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258B3" w:rsidRDefault="00E25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FB"/>
    <w:rsid w:val="00007544"/>
    <w:rsid w:val="00015004"/>
    <w:rsid w:val="00020A1F"/>
    <w:rsid w:val="000228C7"/>
    <w:rsid w:val="00040190"/>
    <w:rsid w:val="000A676C"/>
    <w:rsid w:val="0013158A"/>
    <w:rsid w:val="0015284F"/>
    <w:rsid w:val="001E2E2A"/>
    <w:rsid w:val="002C28B8"/>
    <w:rsid w:val="002F3462"/>
    <w:rsid w:val="00317DE5"/>
    <w:rsid w:val="003366BE"/>
    <w:rsid w:val="00354113"/>
    <w:rsid w:val="00394A73"/>
    <w:rsid w:val="0039651E"/>
    <w:rsid w:val="003B01A3"/>
    <w:rsid w:val="004221DB"/>
    <w:rsid w:val="004B054A"/>
    <w:rsid w:val="005747AA"/>
    <w:rsid w:val="005758B0"/>
    <w:rsid w:val="005E7A76"/>
    <w:rsid w:val="006C7F96"/>
    <w:rsid w:val="006D28FB"/>
    <w:rsid w:val="00757E79"/>
    <w:rsid w:val="007D08DC"/>
    <w:rsid w:val="00817A68"/>
    <w:rsid w:val="008B69C6"/>
    <w:rsid w:val="008B6F93"/>
    <w:rsid w:val="00921CC0"/>
    <w:rsid w:val="009500FD"/>
    <w:rsid w:val="009F6293"/>
    <w:rsid w:val="00A72C9F"/>
    <w:rsid w:val="00A746D4"/>
    <w:rsid w:val="00B13E7D"/>
    <w:rsid w:val="00C64A42"/>
    <w:rsid w:val="00C90831"/>
    <w:rsid w:val="00D534AF"/>
    <w:rsid w:val="00D6069D"/>
    <w:rsid w:val="00DD61AE"/>
    <w:rsid w:val="00E258B3"/>
    <w:rsid w:val="00E25DDA"/>
    <w:rsid w:val="00E62ED6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63116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F5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8B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B3"/>
  </w:style>
  <w:style w:type="paragraph" w:styleId="Piedepgina">
    <w:name w:val="footer"/>
    <w:basedOn w:val="Normal"/>
    <w:link w:val="Piedepgina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B3"/>
  </w:style>
  <w:style w:type="character" w:customStyle="1" w:styleId="Ttulo2Car">
    <w:name w:val="Título 2 Car"/>
    <w:basedOn w:val="Fuentedeprrafopredeter"/>
    <w:link w:val="Ttulo2"/>
    <w:uiPriority w:val="9"/>
    <w:semiHidden/>
    <w:rsid w:val="00E258B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Declaraci&#243;n%20del%20autor\docx\CERTIUNI_declaracion_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Avda. 3 de Marzo, s/n  || 21071 Huelva  || redcampusvirtuales@gmail.com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autor\Español\Declaración del autor\docx\CERTIUNI_declaracion_autor.dotx</Template>
  <TotalTime>10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autor/a</vt:lpstr>
    </vt:vector>
  </TitlesOfParts>
  <Company>Asociación Campus Virtuales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autor/a</dc:title>
  <dc:creator>Juan Carlos</dc:creator>
  <cp:lastModifiedBy>Juan Carlos Infante Moro</cp:lastModifiedBy>
  <cp:revision>11</cp:revision>
  <dcterms:created xsi:type="dcterms:W3CDTF">2015-10-09T14:58:00Z</dcterms:created>
  <dcterms:modified xsi:type="dcterms:W3CDTF">2020-06-14T11:17:00Z</dcterms:modified>
</cp:coreProperties>
</file>