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3B" w:rsidRPr="00042EC2" w:rsidRDefault="00A4793B" w:rsidP="00C50C79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FF0000"/>
          <w:sz w:val="28"/>
          <w:szCs w:val="28"/>
        </w:rPr>
      </w:pPr>
      <w:r w:rsidRPr="00042EC2">
        <w:rPr>
          <w:b/>
          <w:bCs/>
          <w:color w:val="FF0000"/>
          <w:sz w:val="28"/>
          <w:szCs w:val="28"/>
        </w:rPr>
        <w:t>Resumen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>Nombre y apellido</w:t>
      </w:r>
      <w:r w:rsidR="00C50C79">
        <w:rPr>
          <w:rFonts w:ascii="Tahoma" w:hAnsi="Tahoma" w:cs="Tahoma"/>
          <w:b/>
          <w:bCs/>
          <w:sz w:val="20"/>
        </w:rPr>
        <w:t>s</w:t>
      </w:r>
      <w:r>
        <w:rPr>
          <w:rFonts w:ascii="Tahoma" w:hAnsi="Tahoma" w:cs="Tahoma"/>
          <w:b/>
          <w:bCs/>
          <w:sz w:val="20"/>
        </w:rPr>
        <w:t xml:space="preserve"> del autor/es con (ciudad y </w:t>
      </w:r>
      <w:r w:rsidR="00C50C79">
        <w:rPr>
          <w:rFonts w:ascii="Tahoma" w:hAnsi="Tahoma" w:cs="Tahoma"/>
          <w:b/>
          <w:bCs/>
          <w:sz w:val="20"/>
        </w:rPr>
        <w:t>país</w:t>
      </w:r>
      <w:r>
        <w:rPr>
          <w:rFonts w:ascii="Tahoma" w:hAnsi="Tahoma" w:cs="Tahoma"/>
          <w:b/>
          <w:bCs/>
          <w:sz w:val="20"/>
        </w:rPr>
        <w:t>):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</w:p>
    <w:p w:rsidR="00C50C79" w:rsidRPr="009E04F8" w:rsidRDefault="00C50C79" w:rsidP="00C50C79">
      <w:pPr>
        <w:ind w:right="51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Título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  <w:proofErr w:type="spellStart"/>
      <w:r>
        <w:rPr>
          <w:rFonts w:ascii="Tahoma" w:hAnsi="Tahoma" w:cs="Tahoma"/>
          <w:b/>
          <w:bCs/>
          <w:sz w:val="20"/>
        </w:rPr>
        <w:t>Title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C50C79" w:rsidRPr="000B3758" w:rsidRDefault="00C50C79" w:rsidP="00C50C79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Resumen</w:t>
      </w:r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44700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Pr="000B3758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Abstract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Style w:val="Textodelmarcadordeposicin"/>
        </w:rPr>
      </w:pPr>
    </w:p>
    <w:p w:rsidR="00B44700" w:rsidRDefault="00B44700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3D3BC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Palabras clave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50B75" w:rsidRPr="00C50C79" w:rsidRDefault="00B50B75" w:rsidP="00B50B75">
      <w:pPr>
        <w:ind w:right="514"/>
        <w:jc w:val="both"/>
        <w:rPr>
          <w:rFonts w:ascii="Tahoma" w:hAnsi="Tahoma" w:cs="Tahoma"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Keywords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44700" w:rsidRDefault="00B44700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Style w:val="Textodelmarcadordeposicin"/>
        </w:rPr>
      </w:pPr>
    </w:p>
    <w:p w:rsidR="00B50B75" w:rsidRDefault="00B50B75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Filiación completa del autor/es 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16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categoría profesional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 w:rsidRPr="00AE3F12">
        <w:rPr>
          <w:rFonts w:ascii="Tahoma" w:hAnsi="Tahoma" w:cs="Tahoma"/>
          <w:sz w:val="16"/>
        </w:rPr>
        <w:t>de contacto)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  <w:bookmarkStart w:id="0" w:name="_GoBack"/>
      <w:bookmarkEnd w:id="0"/>
    </w:p>
    <w:p w:rsidR="00B50B75" w:rsidRDefault="00B50B75" w:rsidP="00B44700">
      <w:pPr>
        <w:ind w:right="514"/>
        <w:jc w:val="both"/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>
        <w:rPr>
          <w:rFonts w:ascii="Tahoma" w:hAnsi="Tahoma" w:cs="Tahoma"/>
          <w:sz w:val="16"/>
        </w:rPr>
        <w:t xml:space="preserve">y teléfono </w:t>
      </w:r>
      <w:r w:rsidRPr="00AE3F12">
        <w:rPr>
          <w:rFonts w:ascii="Tahoma" w:hAnsi="Tahoma" w:cs="Tahoma"/>
          <w:sz w:val="16"/>
        </w:rPr>
        <w:t>de contacto)</w:t>
      </w:r>
    </w:p>
    <w:p w:rsidR="00BC0D7E" w:rsidRDefault="00BC0D7E"/>
    <w:sectPr w:rsidR="00BC0D7E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95" w:rsidRDefault="007C7C95" w:rsidP="0014750F">
      <w:pPr>
        <w:spacing w:after="0" w:line="240" w:lineRule="auto"/>
      </w:pPr>
      <w:r>
        <w:separator/>
      </w:r>
    </w:p>
  </w:endnote>
  <w:endnote w:type="continuationSeparator" w:id="0">
    <w:p w:rsidR="007C7C95" w:rsidRDefault="007C7C95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DB0486">
      <w:rPr>
        <w:noProof/>
        <w:color w:val="7F7F7F"/>
        <w:lang w:val="en-US"/>
      </w:rPr>
      <w:t>United Academic Journals</w:t>
    </w:r>
  </w:p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DB0486">
      <w:rPr>
        <w:b/>
        <w:bCs/>
        <w:noProof/>
        <w:color w:val="7F7F7F"/>
        <w:lang w:val="en-US"/>
      </w:rPr>
      <w:t>(UA Journals)</w:t>
    </w:r>
  </w:p>
  <w:p w:rsidR="00A12549" w:rsidRDefault="00D0205D" w:rsidP="007357E7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042EC2">
      <w:rPr>
        <w:color w:val="7F7F7F"/>
        <w:sz w:val="20"/>
        <w:szCs w:val="20"/>
      </w:rPr>
      <w:t>certiuni</w:t>
    </w:r>
    <w:r w:rsidR="00266785" w:rsidRPr="00527787">
      <w:rPr>
        <w:color w:val="7F7F7F"/>
        <w:sz w:val="20"/>
        <w:szCs w:val="20"/>
      </w:rPr>
      <w:t>journal</w:t>
    </w:r>
    <w:r w:rsidR="007357E7">
      <w:rPr>
        <w:color w:val="7F7F7F"/>
        <w:sz w:val="20"/>
        <w:szCs w:val="20"/>
      </w:rPr>
      <w:t>.com</w:t>
    </w:r>
    <w:r w:rsidR="007357E7">
      <w:rPr>
        <w:color w:val="7F7F7F"/>
        <w:sz w:val="20"/>
      </w:rPr>
      <w:t xml:space="preserve"> </w:t>
    </w:r>
    <w:r w:rsidR="00A12549"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95" w:rsidRDefault="007C7C95" w:rsidP="0014750F">
      <w:pPr>
        <w:spacing w:after="0" w:line="240" w:lineRule="auto"/>
      </w:pPr>
      <w:r>
        <w:separator/>
      </w:r>
    </w:p>
  </w:footnote>
  <w:footnote w:type="continuationSeparator" w:id="0">
    <w:p w:rsidR="007C7C95" w:rsidRDefault="007C7C95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7C7C95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>
      <w:rPr>
        <w:b/>
        <w:bCs/>
        <w:noProof/>
        <w:color w:val="1F497D"/>
        <w:sz w:val="28"/>
        <w:szCs w:val="28"/>
      </w:rPr>
      <w:pict w14:anchorId="1EC16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24.85pt;height:72.7pt;mso-width-percent:0;mso-height-percent:0;mso-width-percent:0;mso-height-percent:0">
          <v:imagedata r:id="rId1" o:title=""/>
        </v:shape>
      </w:pict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7E7"/>
    <w:rsid w:val="00042EC2"/>
    <w:rsid w:val="00084A0D"/>
    <w:rsid w:val="00090FE0"/>
    <w:rsid w:val="00096F8F"/>
    <w:rsid w:val="000B138A"/>
    <w:rsid w:val="000D7AB4"/>
    <w:rsid w:val="0014750F"/>
    <w:rsid w:val="001D6CC6"/>
    <w:rsid w:val="00266785"/>
    <w:rsid w:val="002E79A7"/>
    <w:rsid w:val="002F7D77"/>
    <w:rsid w:val="003217D7"/>
    <w:rsid w:val="00322EB7"/>
    <w:rsid w:val="004C741F"/>
    <w:rsid w:val="005F3D4E"/>
    <w:rsid w:val="007357E7"/>
    <w:rsid w:val="00790A96"/>
    <w:rsid w:val="007C7C95"/>
    <w:rsid w:val="008E3CE8"/>
    <w:rsid w:val="00950FD6"/>
    <w:rsid w:val="00A12549"/>
    <w:rsid w:val="00A4793B"/>
    <w:rsid w:val="00B44700"/>
    <w:rsid w:val="00B50B75"/>
    <w:rsid w:val="00BC0D7E"/>
    <w:rsid w:val="00C2470A"/>
    <w:rsid w:val="00C50C79"/>
    <w:rsid w:val="00CA2BC8"/>
    <w:rsid w:val="00D0205D"/>
    <w:rsid w:val="00DB0486"/>
    <w:rsid w:val="00DC5588"/>
    <w:rsid w:val="00E31D0E"/>
    <w:rsid w:val="00EA4E36"/>
    <w:rsid w:val="00F17AC1"/>
    <w:rsid w:val="00F4337D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D5AB0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Resumen\docx\CERTIUNI_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autor\Español\Resumen\docx\CERTIUNI_resumen.dotx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12</cp:revision>
  <dcterms:created xsi:type="dcterms:W3CDTF">2015-10-11T14:48:00Z</dcterms:created>
  <dcterms:modified xsi:type="dcterms:W3CDTF">2020-06-14T11:19:00Z</dcterms:modified>
</cp:coreProperties>
</file>