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B" w:rsidRPr="00A12549" w:rsidRDefault="00A4793B" w:rsidP="00A4793B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FF0000"/>
          <w:sz w:val="28"/>
          <w:szCs w:val="28"/>
        </w:rPr>
      </w:pPr>
      <w:r w:rsidRPr="00A12549">
        <w:rPr>
          <w:b/>
          <w:bCs/>
          <w:color w:val="FF0000"/>
          <w:sz w:val="28"/>
          <w:szCs w:val="28"/>
        </w:rPr>
        <w:t>Resumen</w:t>
      </w:r>
    </w:p>
    <w:p w:rsidR="00A4793B" w:rsidRDefault="00A4793B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  <w:r w:rsidRPr="000B3758">
        <w:rPr>
          <w:rFonts w:ascii="Tahoma" w:hAnsi="Tahoma" w:cs="Tahoma"/>
          <w:b/>
          <w:bCs/>
          <w:sz w:val="20"/>
        </w:rPr>
        <w:t xml:space="preserve">Sección: 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 xml:space="preserve">Nombre y apellido del autor/es con (ciudad y </w:t>
      </w:r>
      <w:proofErr w:type="spellStart"/>
      <w:r>
        <w:rPr>
          <w:rFonts w:ascii="Tahoma" w:hAnsi="Tahoma" w:cs="Tahoma"/>
          <w:b/>
          <w:bCs/>
          <w:sz w:val="20"/>
        </w:rPr>
        <w:t>pais</w:t>
      </w:r>
      <w:proofErr w:type="spellEnd"/>
      <w:r>
        <w:rPr>
          <w:rFonts w:ascii="Tahoma" w:hAnsi="Tahoma" w:cs="Tahoma"/>
          <w:b/>
          <w:bCs/>
          <w:sz w:val="20"/>
        </w:rPr>
        <w:t>):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Título: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sz w:val="20"/>
        </w:rPr>
        <w:t> 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6"/>
        </w:rPr>
        <w:t>(máx. 2</w:t>
      </w:r>
      <w:r>
        <w:rPr>
          <w:rFonts w:ascii="Tahoma" w:hAnsi="Tahoma" w:cs="Tahoma"/>
          <w:bCs/>
          <w:sz w:val="16"/>
        </w:rPr>
        <w:t>3</w:t>
      </w:r>
      <w:r w:rsidRPr="00AE3F12">
        <w:rPr>
          <w:rFonts w:ascii="Tahoma" w:hAnsi="Tahoma" w:cs="Tahoma"/>
          <w:bCs/>
          <w:sz w:val="16"/>
        </w:rPr>
        <w:t>0 palabras)</w:t>
      </w:r>
    </w:p>
    <w:p w:rsidR="00B44700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Pr="000B3758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Abstract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6"/>
        </w:rPr>
        <w:t>(máx. 200 palabras)</w:t>
      </w:r>
    </w:p>
    <w:p w:rsidR="00B50B75" w:rsidRDefault="00B50B75" w:rsidP="00B50B75">
      <w:pPr>
        <w:ind w:right="514"/>
        <w:jc w:val="both"/>
        <w:rPr>
          <w:rStyle w:val="Textodelmarcadordeposicin"/>
        </w:rPr>
      </w:pPr>
    </w:p>
    <w:p w:rsidR="00B44700" w:rsidRDefault="00B44700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3D3BC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(entre 6 y 8)</w:t>
      </w:r>
    </w:p>
    <w:p w:rsidR="00B50B75" w:rsidRDefault="00B50B75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 xml:space="preserve">Key </w:t>
      </w:r>
      <w:proofErr w:type="spellStart"/>
      <w:r w:rsidRPr="000B3758">
        <w:rPr>
          <w:rFonts w:ascii="Tahoma" w:hAnsi="Tahoma" w:cs="Tahoma"/>
          <w:b/>
          <w:bCs/>
          <w:sz w:val="20"/>
        </w:rPr>
        <w:t>words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(entre 6 y 8)</w:t>
      </w:r>
    </w:p>
    <w:p w:rsidR="00B44700" w:rsidRDefault="00B44700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B50B75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 w:rsidRPr="009C7537">
        <w:rPr>
          <w:rStyle w:val="Textodelmarcadordeposicin"/>
        </w:rPr>
        <w:t>.</w:t>
      </w:r>
      <w:r>
        <w:rPr>
          <w:rFonts w:ascii="Tahoma" w:hAnsi="Tahoma" w:cs="Tahoma"/>
          <w:sz w:val="20"/>
        </w:rPr>
        <w:tab/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</w:t>
      </w:r>
      <w:proofErr w:type="gramStart"/>
      <w:r w:rsidRPr="00AE3F12">
        <w:rPr>
          <w:rFonts w:ascii="Tahoma" w:hAnsi="Tahoma" w:cs="Tahoma"/>
          <w:bCs/>
          <w:sz w:val="16"/>
        </w:rPr>
        <w:t>nombre</w:t>
      </w:r>
      <w:proofErr w:type="gramEnd"/>
      <w:r w:rsidRPr="00AE3F12">
        <w:rPr>
          <w:rFonts w:ascii="Tahoma" w:hAnsi="Tahoma" w:cs="Tahoma"/>
          <w:bCs/>
          <w:sz w:val="16"/>
        </w:rPr>
        <w:t xml:space="preserve"> y apellido. Indicar si es doctor</w:t>
      </w:r>
      <w:r>
        <w:rPr>
          <w:rFonts w:ascii="Tahoma" w:hAnsi="Tahoma" w:cs="Tahoma"/>
          <w:bCs/>
          <w:sz w:val="16"/>
        </w:rPr>
        <w:t xml:space="preserve"> antecediendo Dr</w:t>
      </w:r>
      <w:proofErr w:type="gramStart"/>
      <w:r>
        <w:rPr>
          <w:rFonts w:ascii="Tahoma" w:hAnsi="Tahoma" w:cs="Tahoma"/>
          <w:bCs/>
          <w:sz w:val="16"/>
        </w:rPr>
        <w:t>./</w:t>
      </w:r>
      <w:proofErr w:type="gramEnd"/>
      <w:r>
        <w:rPr>
          <w:rFonts w:ascii="Tahoma" w:hAnsi="Tahoma" w:cs="Tahoma"/>
          <w:bCs/>
          <w:sz w:val="16"/>
        </w:rPr>
        <w:t>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>, email 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</w:t>
      </w:r>
      <w:proofErr w:type="gramStart"/>
      <w:r w:rsidRPr="00AE3F12">
        <w:rPr>
          <w:rFonts w:ascii="Tahoma" w:hAnsi="Tahoma" w:cs="Tahoma"/>
          <w:bCs/>
          <w:sz w:val="16"/>
        </w:rPr>
        <w:t>nombre</w:t>
      </w:r>
      <w:proofErr w:type="gramEnd"/>
      <w:r w:rsidRPr="00AE3F12">
        <w:rPr>
          <w:rFonts w:ascii="Tahoma" w:hAnsi="Tahoma" w:cs="Tahoma"/>
          <w:bCs/>
          <w:sz w:val="16"/>
        </w:rPr>
        <w:t xml:space="preserve"> y apellido. Indicar si es doctor</w:t>
      </w:r>
      <w:r>
        <w:rPr>
          <w:rFonts w:ascii="Tahoma" w:hAnsi="Tahoma" w:cs="Tahoma"/>
          <w:bCs/>
          <w:sz w:val="16"/>
        </w:rPr>
        <w:t xml:space="preserve"> antecediendo Dr</w:t>
      </w:r>
      <w:proofErr w:type="gramStart"/>
      <w:r>
        <w:rPr>
          <w:rFonts w:ascii="Tahoma" w:hAnsi="Tahoma" w:cs="Tahoma"/>
          <w:bCs/>
          <w:sz w:val="16"/>
        </w:rPr>
        <w:t>./</w:t>
      </w:r>
      <w:proofErr w:type="gramEnd"/>
      <w:r>
        <w:rPr>
          <w:rFonts w:ascii="Tahoma" w:hAnsi="Tahoma" w:cs="Tahoma"/>
          <w:bCs/>
          <w:sz w:val="16"/>
        </w:rPr>
        <w:t>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44700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C0D7E" w:rsidRDefault="00BC0D7E"/>
    <w:sectPr w:rsidR="00BC0D7E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E0" w:rsidRDefault="00090FE0" w:rsidP="0014750F">
      <w:pPr>
        <w:spacing w:after="0" w:line="240" w:lineRule="auto"/>
      </w:pPr>
      <w:r>
        <w:separator/>
      </w:r>
    </w:p>
  </w:endnote>
  <w:endnote w:type="continuationSeparator" w:id="0">
    <w:p w:rsidR="00090FE0" w:rsidRDefault="00090FE0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9" w:rsidRPr="004221DB" w:rsidRDefault="00A12549" w:rsidP="00A12549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</w:rPr>
    </w:pPr>
    <w:r w:rsidRPr="004221DB">
      <w:rPr>
        <w:noProof/>
        <w:color w:val="7F7F7F"/>
      </w:rPr>
      <w:t xml:space="preserve">Grupo de Investigación en Tecnologías de la Información y las Comunicaciones en la Empresa </w:t>
    </w:r>
    <w:r w:rsidRPr="004221DB">
      <w:rPr>
        <w:b/>
        <w:bCs/>
        <w:noProof/>
        <w:color w:val="7F7F7F"/>
      </w:rPr>
      <w:t>(GITICE)</w:t>
    </w:r>
  </w:p>
  <w:p w:rsidR="00A12549" w:rsidRDefault="00A12549" w:rsidP="00A12549">
    <w:pPr>
      <w:pStyle w:val="Piedepgina"/>
      <w:pBdr>
        <w:top w:val="single" w:sz="4" w:space="1" w:color="A5A5A5"/>
      </w:pBdr>
      <w:jc w:val="center"/>
      <w:rPr>
        <w:color w:val="7F7F7F"/>
      </w:rPr>
    </w:pPr>
    <w:r w:rsidRPr="004221DB">
      <w:rPr>
        <w:color w:val="7F7F7F"/>
        <w:sz w:val="20"/>
        <w:szCs w:val="20"/>
      </w:rPr>
      <w:t>Universidad de Huelva ||</w:t>
    </w:r>
    <w:r w:rsidRPr="00E258B3">
      <w:rPr>
        <w:color w:val="7F7F7F"/>
        <w:sz w:val="20"/>
      </w:rPr>
      <w:t xml:space="preserve"> </w:t>
    </w:r>
    <w:r w:rsidRPr="007D08DC">
      <w:rPr>
        <w:color w:val="7F7F7F"/>
        <w:sz w:val="20"/>
      </w:rPr>
      <w:t>Plaza de la Merced, 11</w:t>
    </w:r>
    <w:r w:rsidRPr="00E258B3">
      <w:rPr>
        <w:color w:val="7F7F7F"/>
        <w:sz w:val="20"/>
      </w:rPr>
      <w:t xml:space="preserve">|| </w:t>
    </w:r>
    <w:r>
      <w:rPr>
        <w:color w:val="7F7F7F"/>
        <w:sz w:val="20"/>
      </w:rPr>
      <w:t xml:space="preserve">21071 Huelva </w:t>
    </w:r>
  </w:p>
  <w:p w:rsidR="00E31D0E" w:rsidRDefault="00E31D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E0" w:rsidRDefault="00090FE0" w:rsidP="0014750F">
      <w:pPr>
        <w:spacing w:after="0" w:line="240" w:lineRule="auto"/>
      </w:pPr>
      <w:r>
        <w:separator/>
      </w:r>
    </w:p>
  </w:footnote>
  <w:footnote w:type="continuationSeparator" w:id="0">
    <w:p w:rsidR="00090FE0" w:rsidRDefault="00090FE0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E" w:rsidRPr="00D266CE" w:rsidRDefault="00CA2BC8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b/>
        <w:bCs/>
        <w:noProof/>
        <w:color w:val="E36C0A"/>
        <w:sz w:val="28"/>
        <w:szCs w:val="28"/>
      </w:rPr>
      <w:drawing>
        <wp:inline distT="0" distB="0" distL="0" distR="0">
          <wp:extent cx="5753100" cy="9906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0FE0"/>
    <w:rsid w:val="00090FE0"/>
    <w:rsid w:val="00096F8F"/>
    <w:rsid w:val="000D7AB4"/>
    <w:rsid w:val="0014750F"/>
    <w:rsid w:val="001D6CC6"/>
    <w:rsid w:val="00322EB7"/>
    <w:rsid w:val="005F3D4E"/>
    <w:rsid w:val="00A12549"/>
    <w:rsid w:val="00A4793B"/>
    <w:rsid w:val="00B44700"/>
    <w:rsid w:val="00B50B75"/>
    <w:rsid w:val="00BC0D7E"/>
    <w:rsid w:val="00CA2BC8"/>
    <w:rsid w:val="00DC5588"/>
    <w:rsid w:val="00E31D0E"/>
    <w:rsid w:val="00F17AC1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CERTIUNI_resumen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2</cp:revision>
  <dcterms:created xsi:type="dcterms:W3CDTF">2014-09-29T15:27:00Z</dcterms:created>
  <dcterms:modified xsi:type="dcterms:W3CDTF">2014-09-29T15:29:00Z</dcterms:modified>
</cp:coreProperties>
</file>