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5F" w:rsidRPr="00D266CE" w:rsidRDefault="00E2565F" w:rsidP="00E2565F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Resumen</w:t>
      </w:r>
    </w:p>
    <w:p w:rsidR="00B44700" w:rsidRDefault="00B50B75" w:rsidP="00B50B75">
      <w:pPr>
        <w:ind w:right="514"/>
        <w:jc w:val="both"/>
        <w:rPr>
          <w:rStyle w:val="Textodelmarcadordeposicin"/>
        </w:rPr>
      </w:pPr>
      <w:r>
        <w:rPr>
          <w:rFonts w:ascii="Tahoma" w:hAnsi="Tahoma" w:cs="Tahoma"/>
          <w:b/>
          <w:bCs/>
          <w:sz w:val="20"/>
        </w:rPr>
        <w:t>Nombre y apellido</w:t>
      </w:r>
      <w:r w:rsidR="00C50C79">
        <w:rPr>
          <w:rFonts w:ascii="Tahoma" w:hAnsi="Tahoma" w:cs="Tahoma"/>
          <w:b/>
          <w:bCs/>
          <w:sz w:val="20"/>
        </w:rPr>
        <w:t>s</w:t>
      </w:r>
      <w:r>
        <w:rPr>
          <w:rFonts w:ascii="Tahoma" w:hAnsi="Tahoma" w:cs="Tahoma"/>
          <w:b/>
          <w:bCs/>
          <w:sz w:val="20"/>
        </w:rPr>
        <w:t xml:space="preserve"> del autor/es con (ciudad y </w:t>
      </w:r>
      <w:r w:rsidR="00C50C79">
        <w:rPr>
          <w:rFonts w:ascii="Tahoma" w:hAnsi="Tahoma" w:cs="Tahoma"/>
          <w:b/>
          <w:bCs/>
          <w:sz w:val="20"/>
        </w:rPr>
        <w:t>país</w:t>
      </w:r>
      <w:r>
        <w:rPr>
          <w:rFonts w:ascii="Tahoma" w:hAnsi="Tahoma" w:cs="Tahoma"/>
          <w:b/>
          <w:bCs/>
          <w:sz w:val="20"/>
        </w:rPr>
        <w:t>):</w:t>
      </w:r>
    </w:p>
    <w:p w:rsidR="00C50C79" w:rsidRPr="009E04F8" w:rsidRDefault="00C50C79" w:rsidP="00C50C79">
      <w:pPr>
        <w:ind w:right="514"/>
        <w:jc w:val="both"/>
        <w:rPr>
          <w:rStyle w:val="Textodelmarcadordeposicin"/>
        </w:rPr>
      </w:pPr>
    </w:p>
    <w:p w:rsidR="00C50C79" w:rsidRPr="009E04F8" w:rsidRDefault="00C50C79" w:rsidP="00C50C79">
      <w:pPr>
        <w:ind w:right="51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Título </w:t>
      </w:r>
      <w:r>
        <w:rPr>
          <w:rFonts w:ascii="Tahoma" w:hAnsi="Tahoma" w:cs="Tahoma"/>
          <w:bCs/>
          <w:sz w:val="16"/>
        </w:rPr>
        <w:t>(</w:t>
      </w:r>
      <w:r w:rsidRPr="007C6962">
        <w:rPr>
          <w:rFonts w:ascii="Tahoma" w:hAnsi="Tahoma" w:cs="Tahoma"/>
          <w:bCs/>
          <w:sz w:val="16"/>
        </w:rPr>
        <w:t>máximo 80 caracteres</w:t>
      </w:r>
      <w:r w:rsidRPr="00AE3F12">
        <w:rPr>
          <w:rFonts w:ascii="Tahoma" w:hAnsi="Tahoma" w:cs="Tahoma"/>
          <w:bCs/>
          <w:sz w:val="16"/>
        </w:rPr>
        <w:t>)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</w:p>
    <w:p w:rsidR="00C50C79" w:rsidRPr="009E04F8" w:rsidRDefault="00C50C79" w:rsidP="00C50C79">
      <w:pPr>
        <w:ind w:right="514"/>
        <w:jc w:val="both"/>
        <w:rPr>
          <w:rStyle w:val="Textodelmarcadordeposicin"/>
        </w:rPr>
      </w:pPr>
      <w:proofErr w:type="spellStart"/>
      <w:r>
        <w:rPr>
          <w:rFonts w:ascii="Tahoma" w:hAnsi="Tahoma" w:cs="Tahoma"/>
          <w:b/>
          <w:bCs/>
          <w:sz w:val="20"/>
        </w:rPr>
        <w:t>Title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Cs/>
          <w:sz w:val="16"/>
        </w:rPr>
        <w:t>(</w:t>
      </w:r>
      <w:r w:rsidRPr="007C6962">
        <w:rPr>
          <w:rFonts w:ascii="Tahoma" w:hAnsi="Tahoma" w:cs="Tahoma"/>
          <w:bCs/>
          <w:sz w:val="16"/>
        </w:rPr>
        <w:t>máximo 80 caracteres</w:t>
      </w:r>
      <w:r w:rsidRPr="00AE3F12">
        <w:rPr>
          <w:rFonts w:ascii="Tahoma" w:hAnsi="Tahoma" w:cs="Tahoma"/>
          <w:bCs/>
          <w:sz w:val="16"/>
        </w:rPr>
        <w:t>)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</w:p>
    <w:p w:rsidR="00C50C79" w:rsidRPr="000B3758" w:rsidRDefault="00C50C79" w:rsidP="00C50C79">
      <w:pPr>
        <w:ind w:right="514"/>
        <w:jc w:val="both"/>
        <w:rPr>
          <w:rFonts w:ascii="Tahoma" w:hAnsi="Tahoma" w:cs="Tahoma"/>
          <w:sz w:val="20"/>
        </w:rPr>
      </w:pP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Resumen</w:t>
      </w:r>
      <w:r>
        <w:rPr>
          <w:rFonts w:ascii="Tahoma" w:hAnsi="Tahoma" w:cs="Tahoma"/>
          <w:b/>
          <w:bCs/>
          <w:sz w:val="20"/>
        </w:rPr>
        <w:t xml:space="preserve"> </w:t>
      </w:r>
      <w:r w:rsidR="007357E7">
        <w:rPr>
          <w:rFonts w:ascii="Tahoma" w:hAnsi="Tahoma" w:cs="Tahoma"/>
          <w:bCs/>
          <w:sz w:val="16"/>
        </w:rPr>
        <w:t>(</w:t>
      </w:r>
      <w:r w:rsidR="00C50C79">
        <w:rPr>
          <w:rFonts w:ascii="Tahoma" w:hAnsi="Tahoma" w:cs="Tahoma"/>
          <w:bCs/>
          <w:sz w:val="16"/>
        </w:rPr>
        <w:t>100-150</w:t>
      </w:r>
      <w:r w:rsidR="00C50C79" w:rsidRPr="00AE3F12">
        <w:rPr>
          <w:rFonts w:ascii="Tahoma" w:hAnsi="Tahoma" w:cs="Tahoma"/>
          <w:bCs/>
          <w:sz w:val="16"/>
        </w:rPr>
        <w:t xml:space="preserve"> palabras</w:t>
      </w:r>
      <w:r w:rsidRPr="00AE3F12">
        <w:rPr>
          <w:rFonts w:ascii="Tahoma" w:hAnsi="Tahoma" w:cs="Tahoma"/>
          <w:bCs/>
          <w:sz w:val="16"/>
        </w:rPr>
        <w:t>)</w:t>
      </w:r>
    </w:p>
    <w:p w:rsidR="00B44700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Pr="000B3758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50B75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proofErr w:type="spellStart"/>
      <w:r w:rsidRPr="000B3758">
        <w:rPr>
          <w:rFonts w:ascii="Tahoma" w:hAnsi="Tahoma" w:cs="Tahoma"/>
          <w:b/>
          <w:bCs/>
          <w:sz w:val="20"/>
        </w:rPr>
        <w:t>Abstract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="007357E7">
        <w:rPr>
          <w:rFonts w:ascii="Tahoma" w:hAnsi="Tahoma" w:cs="Tahoma"/>
          <w:bCs/>
          <w:sz w:val="16"/>
        </w:rPr>
        <w:t>(</w:t>
      </w:r>
      <w:r w:rsidR="00C50C79">
        <w:rPr>
          <w:rFonts w:ascii="Tahoma" w:hAnsi="Tahoma" w:cs="Tahoma"/>
          <w:bCs/>
          <w:sz w:val="16"/>
        </w:rPr>
        <w:t>100-150</w:t>
      </w:r>
      <w:r w:rsidR="00C50C79" w:rsidRPr="00AE3F12">
        <w:rPr>
          <w:rFonts w:ascii="Tahoma" w:hAnsi="Tahoma" w:cs="Tahoma"/>
          <w:bCs/>
          <w:sz w:val="16"/>
        </w:rPr>
        <w:t xml:space="preserve"> palabras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50B75">
      <w:pPr>
        <w:ind w:right="514"/>
        <w:jc w:val="both"/>
        <w:rPr>
          <w:rStyle w:val="Textodelmarcadordeposicin"/>
        </w:rPr>
      </w:pPr>
    </w:p>
    <w:p w:rsidR="00B44700" w:rsidRDefault="00B44700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B50B75" w:rsidRPr="003D3BC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Palabras clave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</w:t>
      </w:r>
      <w:r w:rsidR="00C50C79">
        <w:rPr>
          <w:rFonts w:ascii="Tahoma" w:hAnsi="Tahoma" w:cs="Tahoma"/>
          <w:bCs/>
          <w:sz w:val="14"/>
        </w:rPr>
        <w:t>5 palabras</w:t>
      </w:r>
      <w:r w:rsidRPr="00AE3F12">
        <w:rPr>
          <w:rFonts w:ascii="Tahoma" w:hAnsi="Tahoma" w:cs="Tahoma"/>
          <w:bCs/>
          <w:sz w:val="14"/>
        </w:rPr>
        <w:t>)</w:t>
      </w:r>
    </w:p>
    <w:p w:rsidR="00B50B75" w:rsidRPr="00C50C79" w:rsidRDefault="00B50B75" w:rsidP="00B50B75">
      <w:pPr>
        <w:ind w:right="514"/>
        <w:jc w:val="both"/>
        <w:rPr>
          <w:rFonts w:ascii="Tahoma" w:hAnsi="Tahoma" w:cs="Tahoma"/>
          <w:bCs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  <w:proofErr w:type="spellStart"/>
      <w:r w:rsidRPr="000B3758">
        <w:rPr>
          <w:rFonts w:ascii="Tahoma" w:hAnsi="Tahoma" w:cs="Tahoma"/>
          <w:b/>
          <w:bCs/>
          <w:sz w:val="20"/>
        </w:rPr>
        <w:t>Keywords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</w:t>
      </w:r>
      <w:r w:rsidR="00C50C79">
        <w:rPr>
          <w:rFonts w:ascii="Tahoma" w:hAnsi="Tahoma" w:cs="Tahoma"/>
          <w:bCs/>
          <w:sz w:val="14"/>
        </w:rPr>
        <w:t>5 palabras</w:t>
      </w:r>
      <w:r w:rsidRPr="00AE3F12">
        <w:rPr>
          <w:rFonts w:ascii="Tahoma" w:hAnsi="Tahoma" w:cs="Tahoma"/>
          <w:bCs/>
          <w:sz w:val="14"/>
        </w:rPr>
        <w:t>)</w:t>
      </w:r>
    </w:p>
    <w:p w:rsidR="00B44700" w:rsidRDefault="00B44700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Style w:val="Textodelmarcadordeposicin"/>
        </w:rPr>
      </w:pPr>
    </w:p>
    <w:p w:rsidR="00B50B75" w:rsidRDefault="00B50B75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Filiación completa del autor/es 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16"/>
        </w:rPr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categoría profesional</w:t>
      </w:r>
      <w:r w:rsidRPr="00AE3F12">
        <w:rPr>
          <w:rFonts w:ascii="Tahoma" w:hAnsi="Tahoma" w:cs="Tahoma"/>
          <w:sz w:val="16"/>
        </w:rPr>
        <w:t xml:space="preserve">, email </w:t>
      </w:r>
      <w:r w:rsidR="00C50C79">
        <w:rPr>
          <w:rFonts w:ascii="Tahoma" w:hAnsi="Tahoma" w:cs="Tahoma"/>
          <w:sz w:val="16"/>
        </w:rPr>
        <w:t xml:space="preserve">institucional </w:t>
      </w:r>
      <w:r w:rsidRPr="00AE3F12">
        <w:rPr>
          <w:rFonts w:ascii="Tahoma" w:hAnsi="Tahoma" w:cs="Tahoma"/>
          <w:sz w:val="16"/>
        </w:rPr>
        <w:t>de contacto)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  <w:r w:rsidRPr="000B3758">
        <w:rPr>
          <w:rFonts w:ascii="Tahoma" w:hAnsi="Tahoma" w:cs="Tahoma"/>
          <w:b/>
          <w:sz w:val="20"/>
        </w:rPr>
        <w:t>Responsable de correspondencia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44700">
      <w:pPr>
        <w:ind w:right="514"/>
        <w:jc w:val="both"/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dirección completa</w:t>
      </w:r>
      <w:r w:rsidRPr="00AE3F12">
        <w:rPr>
          <w:rFonts w:ascii="Tahoma" w:hAnsi="Tahoma" w:cs="Tahoma"/>
          <w:sz w:val="16"/>
        </w:rPr>
        <w:t xml:space="preserve">, email </w:t>
      </w:r>
      <w:r w:rsidR="00C50C79">
        <w:rPr>
          <w:rFonts w:ascii="Tahoma" w:hAnsi="Tahoma" w:cs="Tahoma"/>
          <w:sz w:val="16"/>
        </w:rPr>
        <w:t xml:space="preserve">institucional </w:t>
      </w:r>
      <w:r>
        <w:rPr>
          <w:rFonts w:ascii="Tahoma" w:hAnsi="Tahoma" w:cs="Tahoma"/>
          <w:sz w:val="16"/>
        </w:rPr>
        <w:t xml:space="preserve">y teléfono </w:t>
      </w:r>
      <w:r w:rsidRPr="00AE3F12">
        <w:rPr>
          <w:rFonts w:ascii="Tahoma" w:hAnsi="Tahoma" w:cs="Tahoma"/>
          <w:sz w:val="16"/>
        </w:rPr>
        <w:t>de contacto)</w:t>
      </w:r>
    </w:p>
    <w:p w:rsidR="00BC0D7E" w:rsidRDefault="00BC0D7E"/>
    <w:sectPr w:rsidR="00BC0D7E" w:rsidSect="00E31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52" w:rsidRDefault="00396452" w:rsidP="0014750F">
      <w:pPr>
        <w:spacing w:after="0" w:line="240" w:lineRule="auto"/>
      </w:pPr>
      <w:r>
        <w:separator/>
      </w:r>
    </w:p>
  </w:endnote>
  <w:endnote w:type="continuationSeparator" w:id="0">
    <w:p w:rsidR="00396452" w:rsidRDefault="00396452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65F" w:rsidRDefault="00E256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E7" w:rsidRPr="00DB0486" w:rsidRDefault="007357E7" w:rsidP="007357E7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DB0486">
      <w:rPr>
        <w:noProof/>
        <w:color w:val="7F7F7F"/>
        <w:lang w:val="en-US"/>
      </w:rPr>
      <w:t>United Academic Journals</w:t>
    </w:r>
  </w:p>
  <w:p w:rsidR="007357E7" w:rsidRPr="00DB0486" w:rsidRDefault="007357E7" w:rsidP="007357E7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DB0486">
      <w:rPr>
        <w:b/>
        <w:bCs/>
        <w:noProof/>
        <w:color w:val="7F7F7F"/>
        <w:lang w:val="en-US"/>
      </w:rPr>
      <w:t>(UA Journals)</w:t>
    </w:r>
  </w:p>
  <w:p w:rsidR="00A12549" w:rsidRDefault="00D0205D" w:rsidP="007357E7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E2565F">
      <w:rPr>
        <w:color w:val="7F7F7F"/>
        <w:sz w:val="20"/>
        <w:szCs w:val="20"/>
      </w:rPr>
      <w:t>revistacampusvirtuales</w:t>
    </w:r>
    <w:bookmarkStart w:id="0" w:name="_GoBack"/>
    <w:bookmarkEnd w:id="0"/>
    <w:r w:rsidR="007357E7">
      <w:rPr>
        <w:color w:val="7F7F7F"/>
        <w:sz w:val="20"/>
        <w:szCs w:val="20"/>
      </w:rPr>
      <w:t>.com</w:t>
    </w:r>
    <w:r w:rsidR="007357E7">
      <w:rPr>
        <w:color w:val="7F7F7F"/>
        <w:sz w:val="20"/>
      </w:rPr>
      <w:t xml:space="preserve"> </w:t>
    </w:r>
    <w:r w:rsidR="00A12549">
      <w:rPr>
        <w:color w:val="7F7F7F"/>
        <w:sz w:val="20"/>
      </w:rPr>
      <w:t xml:space="preserve"> </w:t>
    </w:r>
  </w:p>
  <w:p w:rsidR="00E31D0E" w:rsidRDefault="00E31D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65F" w:rsidRDefault="00E25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52" w:rsidRDefault="00396452" w:rsidP="0014750F">
      <w:pPr>
        <w:spacing w:after="0" w:line="240" w:lineRule="auto"/>
      </w:pPr>
      <w:r>
        <w:separator/>
      </w:r>
    </w:p>
  </w:footnote>
  <w:footnote w:type="continuationSeparator" w:id="0">
    <w:p w:rsidR="00396452" w:rsidRDefault="00396452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65F" w:rsidRDefault="00E25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0E" w:rsidRPr="00D266CE" w:rsidRDefault="00396452" w:rsidP="00A4793B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>
      <w:rPr>
        <w:noProof/>
        <w:color w:val="808080"/>
      </w:rPr>
      <w:pict w14:anchorId="42F47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alt="cabecera-documentos-revista-campus-virtuales" style="width:425.6pt;height:62pt;visibility:visible;mso-width-percent:0;mso-height-percent:0;mso-width-percent:0;mso-height-percent:0">
          <v:imagedata r:id="rId1" o:title="cabecera-documentos-revista-campus-virtuales"/>
        </v:shape>
      </w:pict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65F" w:rsidRDefault="00E25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7E7"/>
    <w:rsid w:val="00084A0D"/>
    <w:rsid w:val="00090FE0"/>
    <w:rsid w:val="00096F8F"/>
    <w:rsid w:val="000B138A"/>
    <w:rsid w:val="000D7AB4"/>
    <w:rsid w:val="0014750F"/>
    <w:rsid w:val="001D6CC6"/>
    <w:rsid w:val="00266785"/>
    <w:rsid w:val="002E79A7"/>
    <w:rsid w:val="002F7D77"/>
    <w:rsid w:val="003217D7"/>
    <w:rsid w:val="00322EB7"/>
    <w:rsid w:val="00396452"/>
    <w:rsid w:val="004C741F"/>
    <w:rsid w:val="005F3D4E"/>
    <w:rsid w:val="006407AE"/>
    <w:rsid w:val="007357E7"/>
    <w:rsid w:val="00790A96"/>
    <w:rsid w:val="008E3CE8"/>
    <w:rsid w:val="00950FD6"/>
    <w:rsid w:val="00A12549"/>
    <w:rsid w:val="00A4793B"/>
    <w:rsid w:val="00B44700"/>
    <w:rsid w:val="00B50B75"/>
    <w:rsid w:val="00BC0D7E"/>
    <w:rsid w:val="00BD249B"/>
    <w:rsid w:val="00C2470A"/>
    <w:rsid w:val="00C50C79"/>
    <w:rsid w:val="00CA2BC8"/>
    <w:rsid w:val="00D0205D"/>
    <w:rsid w:val="00DB0486"/>
    <w:rsid w:val="00DC5588"/>
    <w:rsid w:val="00E2565F"/>
    <w:rsid w:val="00E31D0E"/>
    <w:rsid w:val="00EA4E36"/>
    <w:rsid w:val="00F17AC1"/>
    <w:rsid w:val="00F4337D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8DB0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Espa&#241;ol\Resumen\docx\CERTIUNI_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autor\Español\Resumen\docx\CERTIUNI_resumen.dotx</Template>
  <TotalTime>7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 Infante Moro</cp:lastModifiedBy>
  <cp:revision>13</cp:revision>
  <dcterms:created xsi:type="dcterms:W3CDTF">2015-10-11T14:48:00Z</dcterms:created>
  <dcterms:modified xsi:type="dcterms:W3CDTF">2020-06-14T09:55:00Z</dcterms:modified>
</cp:coreProperties>
</file>